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2A14" w14:textId="77777777" w:rsidR="00B123B8" w:rsidRPr="00AE21F7" w:rsidRDefault="00B123B8">
      <w:pPr>
        <w:rPr>
          <w:b/>
          <w:sz w:val="52"/>
          <w:szCs w:val="52"/>
        </w:rPr>
      </w:pPr>
    </w:p>
    <w:p w14:paraId="08301DF5" w14:textId="77777777" w:rsidR="00F170B9" w:rsidRPr="00AE21F7" w:rsidRDefault="00F170B9">
      <w:pPr>
        <w:rPr>
          <w:b/>
          <w:sz w:val="52"/>
          <w:szCs w:val="52"/>
        </w:rPr>
      </w:pPr>
    </w:p>
    <w:p w14:paraId="38F9E791" w14:textId="77777777" w:rsidR="00994723" w:rsidRPr="00AE21F7" w:rsidRDefault="009F688F">
      <w:pPr>
        <w:rPr>
          <w:b/>
          <w:sz w:val="52"/>
          <w:szCs w:val="52"/>
        </w:rPr>
      </w:pPr>
      <w:r w:rsidRPr="00AE21F7">
        <w:rPr>
          <w:b/>
          <w:sz w:val="52"/>
          <w:szCs w:val="52"/>
        </w:rPr>
        <w:t>CSR</w:t>
      </w:r>
      <w:r w:rsidR="00692583" w:rsidRPr="00AE21F7">
        <w:rPr>
          <w:b/>
          <w:sz w:val="52"/>
          <w:szCs w:val="52"/>
        </w:rPr>
        <w:t xml:space="preserve"> erklæring</w:t>
      </w:r>
    </w:p>
    <w:p w14:paraId="66357BEB" w14:textId="77777777" w:rsidR="001C5757" w:rsidRPr="00AE21F7" w:rsidRDefault="001C5757"/>
    <w:p w14:paraId="2CDFC2D6" w14:textId="77777777" w:rsidR="00692583" w:rsidRPr="00AE21F7" w:rsidRDefault="00692583">
      <w:pPr>
        <w:rPr>
          <w:sz w:val="36"/>
          <w:szCs w:val="36"/>
        </w:rPr>
      </w:pPr>
      <w:r w:rsidRPr="00AE21F7">
        <w:rPr>
          <w:sz w:val="36"/>
          <w:szCs w:val="36"/>
        </w:rPr>
        <w:t xml:space="preserve">Egenerklæring om </w:t>
      </w:r>
      <w:r w:rsidR="009F688F" w:rsidRPr="00AE21F7">
        <w:rPr>
          <w:sz w:val="36"/>
          <w:szCs w:val="36"/>
        </w:rPr>
        <w:t xml:space="preserve">etikk og samfunnsansvar.  </w:t>
      </w:r>
    </w:p>
    <w:p w14:paraId="1F4244C4" w14:textId="77777777" w:rsidR="00253B74" w:rsidRPr="00AE21F7" w:rsidRDefault="00253B74" w:rsidP="00253B74">
      <w:r w:rsidRPr="00AE21F7">
        <w:t xml:space="preserve">CSR, </w:t>
      </w:r>
      <w:proofErr w:type="spellStart"/>
      <w:r w:rsidRPr="00AE21F7">
        <w:t>Corporate</w:t>
      </w:r>
      <w:proofErr w:type="spellEnd"/>
      <w:r w:rsidRPr="00AE21F7">
        <w:t xml:space="preserve"> </w:t>
      </w:r>
      <w:proofErr w:type="spellStart"/>
      <w:r w:rsidRPr="00AE21F7">
        <w:t>Social</w:t>
      </w:r>
      <w:proofErr w:type="spellEnd"/>
      <w:r w:rsidRPr="00AE21F7">
        <w:t xml:space="preserve"> </w:t>
      </w:r>
      <w:proofErr w:type="spellStart"/>
      <w:r w:rsidRPr="00AE21F7">
        <w:t>Responsibility</w:t>
      </w:r>
      <w:proofErr w:type="spellEnd"/>
      <w:r w:rsidRPr="00AE21F7">
        <w:t xml:space="preserve"> kan oversettes med «bedriftens samfunnsansvar».   </w:t>
      </w:r>
    </w:p>
    <w:p w14:paraId="4C54CF72" w14:textId="77777777" w:rsidR="00692583" w:rsidRPr="00AE21F7" w:rsidRDefault="00692583">
      <w:pPr>
        <w:rPr>
          <w:sz w:val="36"/>
          <w:szCs w:val="36"/>
        </w:rPr>
      </w:pPr>
    </w:p>
    <w:p w14:paraId="6CA723C0" w14:textId="77777777" w:rsidR="00BF3E78" w:rsidRPr="00AE21F7" w:rsidRDefault="00BF3E78">
      <w:pPr>
        <w:rPr>
          <w:sz w:val="36"/>
          <w:szCs w:val="36"/>
        </w:rPr>
      </w:pPr>
    </w:p>
    <w:p w14:paraId="631366B2" w14:textId="77777777" w:rsidR="00692583" w:rsidRPr="00AE21F7" w:rsidRDefault="00692583">
      <w:r w:rsidRPr="00AE21F7">
        <w:t>Denne bekreftelsen gjelder:</w:t>
      </w:r>
    </w:p>
    <w:p w14:paraId="7A57B4DE" w14:textId="77777777" w:rsidR="00692583" w:rsidRPr="00AE21F7" w:rsidRDefault="00692583"/>
    <w:p w14:paraId="11C2B2AB" w14:textId="534AD4B2" w:rsidR="00692583" w:rsidRPr="00AE21F7" w:rsidRDefault="481F0600" w:rsidP="00276781">
      <w:pPr>
        <w:ind w:firstLine="708"/>
      </w:pPr>
      <w:r>
        <w:t>Firma:</w:t>
      </w:r>
      <w:r w:rsidR="00692583">
        <w:tab/>
      </w:r>
      <w:r w:rsidR="00692583">
        <w:tab/>
      </w:r>
      <w:r w:rsidR="00692583">
        <w:tab/>
      </w:r>
    </w:p>
    <w:p w14:paraId="754D1413" w14:textId="77777777" w:rsidR="009F688F" w:rsidRPr="00AE21F7" w:rsidRDefault="009F688F" w:rsidP="00276781">
      <w:pPr>
        <w:ind w:firstLine="708"/>
      </w:pPr>
    </w:p>
    <w:p w14:paraId="29080175" w14:textId="28746301" w:rsidR="009F688F" w:rsidRPr="00AE21F7" w:rsidRDefault="481F0600" w:rsidP="00276781">
      <w:pPr>
        <w:ind w:firstLine="708"/>
      </w:pPr>
      <w:proofErr w:type="spellStart"/>
      <w:r>
        <w:t>Organisasjonsnr</w:t>
      </w:r>
      <w:proofErr w:type="spellEnd"/>
      <w:r>
        <w:t>:</w:t>
      </w:r>
      <w:r w:rsidR="009F688F">
        <w:tab/>
      </w:r>
      <w:proofErr w:type="gramStart"/>
      <w:r>
        <w:t xml:space="preserve">No  </w:t>
      </w:r>
      <w:proofErr w:type="spellStart"/>
      <w:r>
        <w:t>Mva</w:t>
      </w:r>
      <w:proofErr w:type="spellEnd"/>
      <w:proofErr w:type="gramEnd"/>
      <w:r w:rsidR="009F688F">
        <w:tab/>
      </w:r>
    </w:p>
    <w:p w14:paraId="332CB65A" w14:textId="77777777" w:rsidR="00692583" w:rsidRPr="00AE21F7" w:rsidRDefault="00692583" w:rsidP="00732035">
      <w:pPr>
        <w:jc w:val="center"/>
      </w:pPr>
    </w:p>
    <w:p w14:paraId="555C7429" w14:textId="7BBBD978" w:rsidR="00692583" w:rsidRPr="00AE21F7" w:rsidRDefault="481F0600" w:rsidP="00276781">
      <w:pPr>
        <w:ind w:firstLine="708"/>
      </w:pPr>
      <w:r>
        <w:t xml:space="preserve">Adresse: </w:t>
      </w:r>
      <w:r w:rsidR="00692583">
        <w:tab/>
      </w:r>
      <w:r w:rsidR="00692583">
        <w:tab/>
      </w:r>
    </w:p>
    <w:p w14:paraId="56E11E16" w14:textId="77777777" w:rsidR="00692583" w:rsidRPr="00AE21F7" w:rsidRDefault="00692583" w:rsidP="00732035">
      <w:pPr>
        <w:jc w:val="center"/>
      </w:pPr>
    </w:p>
    <w:p w14:paraId="154C1FFD" w14:textId="4D4175B4" w:rsidR="00692583" w:rsidRPr="00AE21F7" w:rsidRDefault="00692583">
      <w:r w:rsidRPr="00AE21F7">
        <w:tab/>
      </w:r>
      <w:proofErr w:type="spellStart"/>
      <w:r w:rsidRPr="00AE21F7">
        <w:t>Postnr</w:t>
      </w:r>
      <w:proofErr w:type="spellEnd"/>
      <w:r w:rsidRPr="00AE21F7">
        <w:t>. /sted</w:t>
      </w:r>
      <w:r w:rsidR="009F688F" w:rsidRPr="00AE21F7">
        <w:t>:</w:t>
      </w:r>
      <w:r w:rsidR="00204167">
        <w:t xml:space="preserve"> </w:t>
      </w:r>
      <w:r w:rsidR="00204167">
        <w:tab/>
      </w:r>
      <w:r w:rsidR="00204167">
        <w:tab/>
      </w:r>
    </w:p>
    <w:p w14:paraId="2473F944" w14:textId="77777777" w:rsidR="00692583" w:rsidRPr="00AE21F7" w:rsidRDefault="00692583"/>
    <w:p w14:paraId="102E5CB4" w14:textId="77777777" w:rsidR="00B123B8" w:rsidRPr="00AE21F7" w:rsidRDefault="00B123B8"/>
    <w:p w14:paraId="5DA7254E" w14:textId="77777777" w:rsidR="00B123B8" w:rsidRPr="00AE21F7" w:rsidRDefault="00BF3E78">
      <w:r w:rsidRPr="00AE21F7">
        <w:t>Jeg bekrefter med dette at denne virksomheten anerkjenner sitt ansvar for menneskerettigheter og arbeidsvilkår i forsyningskjeden.</w:t>
      </w:r>
      <w:r w:rsidR="00B123B8" w:rsidRPr="00AE21F7">
        <w:t xml:space="preserve"> </w:t>
      </w:r>
      <w:r w:rsidRPr="00AE21F7">
        <w:t xml:space="preserve">Ved </w:t>
      </w:r>
      <w:r w:rsidR="0083242F" w:rsidRPr="00AE21F7">
        <w:t xml:space="preserve">å signere kontrakt med </w:t>
      </w:r>
      <w:r w:rsidR="00332E54">
        <w:t>Hæhre Entreprenør</w:t>
      </w:r>
      <w:r w:rsidR="00B123B8" w:rsidRPr="00AE21F7">
        <w:t xml:space="preserve"> </w:t>
      </w:r>
      <w:r w:rsidR="0083242F" w:rsidRPr="00AE21F7">
        <w:t xml:space="preserve">bekrefter </w:t>
      </w:r>
      <w:r w:rsidRPr="00AE21F7">
        <w:t xml:space="preserve">virksomheten </w:t>
      </w:r>
      <w:r w:rsidR="0083242F" w:rsidRPr="00AE21F7">
        <w:t xml:space="preserve">å ha </w:t>
      </w:r>
      <w:r w:rsidRPr="00AE21F7">
        <w:t>lest</w:t>
      </w:r>
      <w:r w:rsidR="00B123B8" w:rsidRPr="00AE21F7">
        <w:t xml:space="preserve">, forstått </w:t>
      </w:r>
      <w:r w:rsidRPr="00AE21F7">
        <w:t>og forpliktet seg til å følge og respektere Hæhres forretningsetiske prinsipper</w:t>
      </w:r>
      <w:r w:rsidR="00B123B8" w:rsidRPr="00AE21F7">
        <w:t xml:space="preserve"> samt internasjonale standarder for menneskerettigheter. </w:t>
      </w:r>
      <w:r w:rsidRPr="00AE21F7">
        <w:t xml:space="preserve">Virksomheten har </w:t>
      </w:r>
      <w:r w:rsidR="00B123B8" w:rsidRPr="00AE21F7">
        <w:t xml:space="preserve">også </w:t>
      </w:r>
      <w:r w:rsidRPr="00AE21F7">
        <w:t>forpliktet seg til å videreføre de</w:t>
      </w:r>
      <w:r w:rsidR="00B123B8" w:rsidRPr="00AE21F7">
        <w:t xml:space="preserve">tte </w:t>
      </w:r>
      <w:r w:rsidRPr="00AE21F7">
        <w:t xml:space="preserve">til </w:t>
      </w:r>
      <w:r w:rsidR="00B123B8" w:rsidRPr="00AE21F7">
        <w:t xml:space="preserve">sine </w:t>
      </w:r>
      <w:r w:rsidRPr="00AE21F7">
        <w:t xml:space="preserve">leverandører og samarbeidspartnere. </w:t>
      </w:r>
    </w:p>
    <w:p w14:paraId="704EF8D9" w14:textId="77777777" w:rsidR="00B123B8" w:rsidRPr="00AE21F7" w:rsidRDefault="00B123B8"/>
    <w:p w14:paraId="20ADA308" w14:textId="77777777" w:rsidR="00692583" w:rsidRPr="00AE21F7" w:rsidRDefault="00692583">
      <w:r w:rsidRPr="00AE21F7">
        <w:t xml:space="preserve">Jeg bekrefter at virksomheten er lovlig organisert </w:t>
      </w:r>
      <w:r w:rsidR="00B123B8" w:rsidRPr="00AE21F7">
        <w:t>og følger gjeldende skatteregler. A</w:t>
      </w:r>
      <w:r w:rsidRPr="00AE21F7">
        <w:t>rbeidsmiljøregelverk</w:t>
      </w:r>
      <w:r w:rsidR="00B123B8" w:rsidRPr="00AE21F7">
        <w:t>et er gjort gjeldende for alle ansatte</w:t>
      </w:r>
      <w:r w:rsidRPr="00AE21F7">
        <w:t>.</w:t>
      </w:r>
    </w:p>
    <w:p w14:paraId="405429AC" w14:textId="77777777" w:rsidR="00692583" w:rsidRPr="00AE21F7" w:rsidRDefault="00692583"/>
    <w:p w14:paraId="77CF7510" w14:textId="77777777" w:rsidR="00692583" w:rsidRPr="00AE21F7" w:rsidRDefault="00692583">
      <w:r w:rsidRPr="00AE21F7">
        <w:t xml:space="preserve">Jeg aksepterer at </w:t>
      </w:r>
      <w:r w:rsidR="00332E54">
        <w:t>Hæhre Entreprenør</w:t>
      </w:r>
      <w:r w:rsidR="0083242F" w:rsidRPr="00AE21F7">
        <w:t xml:space="preserve"> </w:t>
      </w:r>
      <w:r w:rsidRPr="00AE21F7">
        <w:t>etter anmodning gi</w:t>
      </w:r>
      <w:r w:rsidR="00B123B8" w:rsidRPr="00AE21F7">
        <w:t xml:space="preserve">s </w:t>
      </w:r>
      <w:r w:rsidRPr="00AE21F7">
        <w:t>rett til</w:t>
      </w:r>
      <w:r w:rsidR="00155137" w:rsidRPr="00AE21F7">
        <w:t xml:space="preserve"> </w:t>
      </w:r>
      <w:r w:rsidRPr="00AE21F7">
        <w:t>gjennomgå</w:t>
      </w:r>
      <w:r w:rsidR="00155137" w:rsidRPr="00AE21F7">
        <w:t>else</w:t>
      </w:r>
      <w:r w:rsidRPr="00AE21F7">
        <w:t xml:space="preserve"> og verifi</w:t>
      </w:r>
      <w:r w:rsidR="00155137" w:rsidRPr="00AE21F7">
        <w:t xml:space="preserve">kasjon av </w:t>
      </w:r>
      <w:r w:rsidRPr="00AE21F7">
        <w:t xml:space="preserve">virksomhetens system for ivaretakelse </w:t>
      </w:r>
      <w:r w:rsidR="005615B8" w:rsidRPr="00AE21F7">
        <w:t>av menneskerettigheter, arbeidsvilkår og HMS</w:t>
      </w:r>
      <w:r w:rsidRPr="00AE21F7">
        <w:t xml:space="preserve">. </w:t>
      </w:r>
    </w:p>
    <w:p w14:paraId="491F922B" w14:textId="77777777" w:rsidR="00732035" w:rsidRPr="00AE21F7" w:rsidRDefault="00732035"/>
    <w:p w14:paraId="5B374726" w14:textId="77777777" w:rsidR="00732035" w:rsidRPr="00AE21F7" w:rsidRDefault="00732035"/>
    <w:p w14:paraId="0BAD100C" w14:textId="77777777" w:rsidR="00204167" w:rsidRDefault="00692583">
      <w:r w:rsidRPr="00AE21F7">
        <w:t>Daglig leder</w:t>
      </w:r>
      <w:r w:rsidRPr="00AE21F7">
        <w:tab/>
      </w:r>
      <w:r w:rsidRPr="00AE21F7">
        <w:tab/>
      </w:r>
    </w:p>
    <w:p w14:paraId="76305415" w14:textId="77777777" w:rsidR="00204167" w:rsidRDefault="00204167"/>
    <w:p w14:paraId="72B15A3D" w14:textId="094D5130" w:rsidR="00692583" w:rsidRPr="00AE21F7" w:rsidRDefault="00692583">
      <w:r w:rsidRPr="00AE21F7">
        <w:tab/>
      </w:r>
      <w:r w:rsidRPr="00AE21F7">
        <w:tab/>
      </w:r>
      <w:r w:rsidRPr="00AE21F7">
        <w:tab/>
      </w:r>
    </w:p>
    <w:p w14:paraId="18DFC369" w14:textId="77777777" w:rsidR="00692583" w:rsidRPr="00AE21F7" w:rsidRDefault="00692583"/>
    <w:p w14:paraId="5B584053" w14:textId="77777777" w:rsidR="00692583" w:rsidRPr="00AE21F7" w:rsidRDefault="00692583">
      <w:r w:rsidRPr="00AE21F7">
        <w:t>……………………………</w:t>
      </w:r>
      <w:r w:rsidR="00155137" w:rsidRPr="00AE21F7">
        <w:t>…..</w:t>
      </w:r>
    </w:p>
    <w:p w14:paraId="63A89E4C" w14:textId="77777777" w:rsidR="00692583" w:rsidRPr="00AE21F7" w:rsidRDefault="00692583">
      <w:r w:rsidRPr="00AE21F7">
        <w:t>Dato og Sign.</w:t>
      </w:r>
    </w:p>
    <w:p w14:paraId="56CDA3E6" w14:textId="77777777" w:rsidR="00692583" w:rsidRPr="00AE21F7" w:rsidRDefault="00692583"/>
    <w:p w14:paraId="2A1583AD" w14:textId="77777777" w:rsidR="00732035" w:rsidRPr="00AE21F7" w:rsidRDefault="00732035"/>
    <w:p w14:paraId="16694483" w14:textId="77777777" w:rsidR="00732035" w:rsidRPr="00AE21F7" w:rsidRDefault="00732035"/>
    <w:p w14:paraId="5F762610" w14:textId="77777777" w:rsidR="00155137" w:rsidRPr="00AE21F7" w:rsidRDefault="00155137"/>
    <w:sectPr w:rsidR="00155137" w:rsidRPr="00AE21F7" w:rsidSect="006079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504B2" w14:textId="77777777" w:rsidR="00335431" w:rsidRDefault="00335431">
      <w:r>
        <w:separator/>
      </w:r>
    </w:p>
  </w:endnote>
  <w:endnote w:type="continuationSeparator" w:id="0">
    <w:p w14:paraId="1A1F9921" w14:textId="77777777" w:rsidR="00335431" w:rsidRDefault="0033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36AE" w14:textId="77777777" w:rsidR="00C3171F" w:rsidRPr="00F170B9" w:rsidRDefault="00C3171F">
    <w:pPr>
      <w:pStyle w:val="Bunntekst"/>
      <w:rPr>
        <w:sz w:val="20"/>
      </w:rPr>
    </w:pPr>
    <w:r w:rsidRPr="00F170B9">
      <w:rPr>
        <w:sz w:val="20"/>
      </w:rPr>
      <w:t xml:space="preserve">Sist oppdatert </w:t>
    </w:r>
    <w:r w:rsidR="0083242F">
      <w:rPr>
        <w:sz w:val="20"/>
      </w:rPr>
      <w:t>05</w:t>
    </w:r>
    <w:r w:rsidR="0069096A" w:rsidRPr="00F170B9">
      <w:rPr>
        <w:sz w:val="20"/>
      </w:rPr>
      <w:t>.</w:t>
    </w:r>
    <w:r w:rsidR="0083242F">
      <w:rPr>
        <w:sz w:val="20"/>
      </w:rPr>
      <w:t>02</w:t>
    </w:r>
    <w:r w:rsidRPr="00F170B9">
      <w:rPr>
        <w:sz w:val="20"/>
      </w:rPr>
      <w:t>.201</w:t>
    </w:r>
    <w:r w:rsidR="0083242F">
      <w:rPr>
        <w:sz w:val="20"/>
      </w:rPr>
      <w:t>8</w:t>
    </w:r>
    <w:r w:rsidR="00F170B9" w:rsidRPr="00F170B9">
      <w:rPr>
        <w:sz w:val="20"/>
      </w:rPr>
      <w:t>/</w:t>
    </w:r>
    <w:r w:rsidR="0083242F">
      <w:rPr>
        <w:sz w:val="20"/>
      </w:rPr>
      <w:t>TK</w:t>
    </w:r>
    <w:r w:rsidRPr="00F170B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95AF" w14:textId="77777777" w:rsidR="00335431" w:rsidRDefault="00335431">
      <w:r>
        <w:separator/>
      </w:r>
    </w:p>
  </w:footnote>
  <w:footnote w:type="continuationSeparator" w:id="0">
    <w:p w14:paraId="0EA9A076" w14:textId="77777777" w:rsidR="00335431" w:rsidRDefault="0033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4BE9" w14:textId="77777777" w:rsidR="00F170B9" w:rsidRDefault="00332E54">
    <w:pPr>
      <w:pStyle w:val="Topptekst"/>
      <w:rPr>
        <w:sz w:val="20"/>
        <w:szCs w:val="20"/>
        <w:lang w:val="en-US"/>
      </w:rPr>
    </w:pPr>
    <w:r w:rsidRPr="00805FDE">
      <w:rPr>
        <w:b/>
        <w:noProof/>
        <w:lang w:val="nn-NO"/>
      </w:rPr>
      <w:drawing>
        <wp:anchor distT="0" distB="0" distL="114300" distR="114300" simplePos="0" relativeHeight="251659264" behindDoc="0" locked="0" layoutInCell="1" allowOverlap="1" wp14:anchorId="2AF630FE" wp14:editId="41C24309">
          <wp:simplePos x="0" y="0"/>
          <wp:positionH relativeFrom="column">
            <wp:posOffset>4895850</wp:posOffset>
          </wp:positionH>
          <wp:positionV relativeFrom="paragraph">
            <wp:posOffset>-114935</wp:posOffset>
          </wp:positionV>
          <wp:extent cx="914400" cy="411480"/>
          <wp:effectExtent l="0" t="0" r="0" b="762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F0EF68" w14:textId="77777777" w:rsidR="00F170B9" w:rsidRDefault="00F170B9">
    <w:pPr>
      <w:pStyle w:val="Topptekst"/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</w:p>
  <w:p w14:paraId="551D2061" w14:textId="77777777" w:rsidR="00692583" w:rsidRDefault="00F170B9">
    <w:pPr>
      <w:pStyle w:val="Topptekst"/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Dok nr: FS01-CSR-S03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37"/>
    <w:rsid w:val="00155137"/>
    <w:rsid w:val="0018331A"/>
    <w:rsid w:val="001C5757"/>
    <w:rsid w:val="001D3859"/>
    <w:rsid w:val="00204167"/>
    <w:rsid w:val="00253B74"/>
    <w:rsid w:val="00276781"/>
    <w:rsid w:val="002C2D2D"/>
    <w:rsid w:val="003025DD"/>
    <w:rsid w:val="00332E54"/>
    <w:rsid w:val="00335431"/>
    <w:rsid w:val="00383BBB"/>
    <w:rsid w:val="00391138"/>
    <w:rsid w:val="005017A2"/>
    <w:rsid w:val="005615B8"/>
    <w:rsid w:val="006079A2"/>
    <w:rsid w:val="0069096A"/>
    <w:rsid w:val="00691218"/>
    <w:rsid w:val="00692583"/>
    <w:rsid w:val="007114CA"/>
    <w:rsid w:val="00732035"/>
    <w:rsid w:val="00812237"/>
    <w:rsid w:val="0083242F"/>
    <w:rsid w:val="008D433B"/>
    <w:rsid w:val="00944E06"/>
    <w:rsid w:val="00994723"/>
    <w:rsid w:val="009B6B45"/>
    <w:rsid w:val="009D54E4"/>
    <w:rsid w:val="009F0917"/>
    <w:rsid w:val="009F688F"/>
    <w:rsid w:val="00AE21F7"/>
    <w:rsid w:val="00B123B8"/>
    <w:rsid w:val="00BF3E78"/>
    <w:rsid w:val="00BF4A21"/>
    <w:rsid w:val="00C25FD4"/>
    <w:rsid w:val="00C3171F"/>
    <w:rsid w:val="00D72540"/>
    <w:rsid w:val="00D92528"/>
    <w:rsid w:val="00E44C89"/>
    <w:rsid w:val="00F170B9"/>
    <w:rsid w:val="00F435CC"/>
    <w:rsid w:val="00F539B4"/>
    <w:rsid w:val="00F8502B"/>
    <w:rsid w:val="00FB378C"/>
    <w:rsid w:val="00FF7176"/>
    <w:rsid w:val="481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21417E"/>
  <w15:docId w15:val="{B89B778D-629B-4650-8441-23952E44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9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C575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575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925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9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ond.simensrud\Programdata\Microsoft\Maler\Trond\Blank%20med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40157B1A24498873F61106F64EF5" ma:contentTypeVersion="4" ma:contentTypeDescription="Create a new document." ma:contentTypeScope="" ma:versionID="d9b4ce72ad30f45c5dcc2c19ac3d397f">
  <xsd:schema xmlns:xsd="http://www.w3.org/2001/XMLSchema" xmlns:xs="http://www.w3.org/2001/XMLSchema" xmlns:p="http://schemas.microsoft.com/office/2006/metadata/properties" xmlns:ns2="15f30c8a-1859-4933-9747-835833045d00" targetNamespace="http://schemas.microsoft.com/office/2006/metadata/properties" ma:root="true" ma:fieldsID="ac278192b34c1b613e1cde0764d6bced" ns2:_="">
    <xsd:import namespace="15f30c8a-1859-4933-9747-835833045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0c8a-1859-4933-9747-83583304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DCF72-F45F-4682-B02F-0ACC62956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A10EE-320D-4693-AF64-930E4B3BC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F3C3E-2F6E-43EA-903E-4A388250E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0c8a-1859-4933-9747-835833045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med logo.dot</Template>
  <TotalTime>0</TotalTime>
  <Pages>1</Pages>
  <Words>132</Words>
  <Characters>968</Characters>
  <Application>Microsoft Office Word</Application>
  <DocSecurity>0</DocSecurity>
  <Lines>8</Lines>
  <Paragraphs>2</Paragraphs>
  <ScaleCrop>false</ScaleCrop>
  <Company>Hæhre Bygg AS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Simensrud</dc:creator>
  <cp:lastModifiedBy>Irene Lysebo Sveva</cp:lastModifiedBy>
  <cp:revision>2</cp:revision>
  <cp:lastPrinted>2012-02-16T08:26:00Z</cp:lastPrinted>
  <dcterms:created xsi:type="dcterms:W3CDTF">2021-05-26T12:00:00Z</dcterms:created>
  <dcterms:modified xsi:type="dcterms:W3CDTF">2021-05-26T12:00:00Z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0x010100851D40157B1A24498873F61106F64EF5</vt:lpwstr>
  </property>
</Properties>
</file>